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A4" w:rsidRDefault="00827CCB">
      <w:pPr>
        <w:pStyle w:val="Standar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9" type="#_x0000_t202" style="position:absolute;margin-left:101.25pt;margin-top:-7.65pt;width:298.4pt;height:32.7pt;z-index:251659776;visibility:visible;mso-wrap-style:none" stroked="f">
            <v:textbox style="mso-rotate-with-shape:t" inset="2.8mm,1.53mm,2.8mm,1.53mm">
              <w:txbxContent>
                <w:p w:rsidR="005B08A4" w:rsidRDefault="000F2FF0">
                  <w:pPr>
                    <w:pStyle w:val="Heading1"/>
                    <w:rPr>
                      <w:shadow w:val="0"/>
                      <w:spacing w:val="20"/>
                      <w:sz w:val="36"/>
                    </w:rPr>
                  </w:pPr>
                  <w:r>
                    <w:rPr>
                      <w:shadow w:val="0"/>
                      <w:spacing w:val="20"/>
                      <w:sz w:val="36"/>
                    </w:rPr>
                    <w:t>Poole Yacht Racing Association</w:t>
                  </w:r>
                </w:p>
              </w:txbxContent>
            </v:textbox>
            <w10:wrap type="square"/>
          </v:shape>
        </w:pict>
      </w:r>
      <w:r>
        <w:pict>
          <v:line id="_x0000_s1027" style="position:absolute;z-index:251656704;visibility:visible;mso-wrap-style:none;mso-position-horizontal-relative:page;mso-position-vertical-relative:page;v-text-anchor:middle-center" from="0,439.35pt" to="35.75pt,439.6pt" strokeweight="1pt">
            <v:textbox style="mso-rotate-with-shape:t" inset="0,0,0,0">
              <w:txbxContent>
                <w:p w:rsidR="005B08A4" w:rsidRDefault="005B08A4"/>
              </w:txbxContent>
            </v:textbox>
            <w10:wrap anchorx="page" anchory="page"/>
          </v:line>
        </w:pict>
      </w:r>
      <w:r>
        <w:pict>
          <v:line id="_x0000_s1028" style="position:absolute;flip:y;z-index:251657728;visibility:visible;mso-wrap-style:none;mso-position-horizontal-relative:page;mso-position-vertical-relative:page;v-text-anchor:middle-center" from="559.55pt,439.6pt" to="595.25pt,440.2pt" strokeweight="1pt">
            <v:textbox style="mso-rotate-with-shape:t" inset="0,0,0,0">
              <w:txbxContent>
                <w:p w:rsidR="005B08A4" w:rsidRDefault="005B08A4"/>
              </w:txbxContent>
            </v:textbox>
            <w10:wrap anchorx="page" anchory="page"/>
          </v:line>
        </w:pict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5222160</wp:posOffset>
            </wp:positionH>
            <wp:positionV relativeFrom="paragraph">
              <wp:posOffset>-237960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-360000</wp:posOffset>
            </wp:positionH>
            <wp:positionV relativeFrom="paragraph">
              <wp:posOffset>-198000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B08A4" w:rsidRDefault="005B08A4">
      <w:pPr>
        <w:pStyle w:val="Standard"/>
      </w:pPr>
    </w:p>
    <w:p w:rsidR="005B08A4" w:rsidRDefault="00827CCB">
      <w:pPr>
        <w:pStyle w:val="Title"/>
        <w:rPr>
          <w:sz w:val="28"/>
          <w:u w:val="single"/>
        </w:rPr>
      </w:pPr>
      <w:r w:rsidRPr="00827CCB">
        <w:pict>
          <v:shape id="Frame1" o:spid="_x0000_s1030" type="#_x0000_t202" style="position:absolute;left:0;text-align:left;margin-left:313.05pt;margin-top:9.6pt;width:128.75pt;height:63pt;z-index:251658752;visibility:visible;mso-wrap-style:none" stroked="f">
            <v:textbox style="mso-next-textbox:#Frame1;mso-rotate-with-shape:t" inset="2.8mm,1.53mm,2.8mm,1.53mm">
              <w:txbxContent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Ron Gentle (Hon Secretary)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 Dudsbury Avenue,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Ferndown,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Dorset.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BH22 8DU    Tel: 01202 871038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</w:rPr>
                    <w:t>e-mail secretary@pyra.org.uk</w:t>
                  </w:r>
                </w:p>
              </w:txbxContent>
            </v:textbox>
          </v:shape>
        </w:pict>
      </w:r>
    </w:p>
    <w:p w:rsidR="005B08A4" w:rsidRDefault="000F2FF0" w:rsidP="00E914A6">
      <w:pPr>
        <w:pStyle w:val="Title"/>
        <w:ind w:left="2127" w:right="2125" w:hanging="2127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APPLICATION FOR</w:t>
      </w:r>
    </w:p>
    <w:p w:rsidR="005B08A4" w:rsidRDefault="00C148C0">
      <w:pPr>
        <w:pStyle w:val="Title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CREW / CO-OWNER MEMBERSHIP 2020</w:t>
      </w:r>
    </w:p>
    <w:p w:rsidR="005B08A4" w:rsidRDefault="005B08A4">
      <w:pPr>
        <w:pStyle w:val="Subtitle"/>
        <w:rPr>
          <w:b/>
          <w:bCs/>
          <w:u w:val="single"/>
        </w:rPr>
      </w:pPr>
    </w:p>
    <w:p w:rsidR="005B08A4" w:rsidRDefault="005B08A4">
      <w:pPr>
        <w:pStyle w:val="Standard"/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9"/>
        <w:gridCol w:w="3210"/>
        <w:gridCol w:w="1215"/>
        <w:gridCol w:w="3901"/>
      </w:tblGrid>
      <w:tr w:rsidR="005B08A4" w:rsidTr="005B08A4"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827CCB" w:rsidP="00C148C0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7"/>
            <w:r w:rsidR="00A94B47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 w:rsidR="00C148C0">
              <w:rPr>
                <w:rFonts w:ascii="Comic Sans MS" w:hAnsi="Comic Sans MS"/>
                <w:b/>
                <w:bCs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0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(h)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827CC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6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827CCB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2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(w)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827CC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7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827CCB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4" w:name="Text3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4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(m)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827CC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5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827CCB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" w:name="Text4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6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827CC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7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Post Code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827CCB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8" w:name="Text5"/>
            <w:r w:rsidR="006429A5">
              <w:rPr>
                <w:rFonts w:ascii="Comic Sans MS" w:hAnsi="Comic Sans MS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Yacht Club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827CC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B08A4" w:rsidRDefault="00827CCB">
      <w:pPr>
        <w:pStyle w:val="Standard"/>
        <w:spacing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  <w:r w:rsidRPr="00827CCB">
        <w:rPr>
          <w:rFonts w:ascii="Calibri" w:hAnsi="Calibri"/>
          <w:b/>
          <w:bCs/>
          <w:sz w:val="12"/>
          <w:szCs w:val="12"/>
          <w:lang w:val="en-US"/>
        </w:rPr>
        <w:pict>
          <v:rect id="_x0000_s1031" style="position:absolute;left:0;text-align:left;margin-left:521.45pt;margin-top:6.65pt;width:2.4pt;height:.1pt;z-index:251660800;visibility:visible;mso-wrap-style:none;mso-position-horizontal-relative:text;mso-position-vertical-relative:text;v-text-anchor:middle-center" strokeweight="1pt">
            <v:textbox style="mso-rotate-with-shape:t" inset="0,0,0,0">
              <w:txbxContent>
                <w:p w:rsidR="005B08A4" w:rsidRDefault="005B08A4"/>
              </w:txbxContent>
            </v:textbox>
          </v:rect>
        </w:pict>
      </w:r>
    </w:p>
    <w:p w:rsidR="005B08A4" w:rsidRPr="008306D6" w:rsidRDefault="00AB368D" w:rsidP="008306D6">
      <w:pPr>
        <w:ind w:right="-1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306D6">
        <w:rPr>
          <w:rFonts w:asciiTheme="minorHAnsi" w:hAnsiTheme="minorHAnsi" w:cstheme="minorHAnsi"/>
          <w:sz w:val="18"/>
          <w:szCs w:val="18"/>
          <w:lang w:val="en-US"/>
        </w:rPr>
        <w:t>The information you provide in this form will be used solely for dealing with you as a member of The Poole Yacht Racing Association.</w:t>
      </w:r>
    </w:p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sz w:val="22"/>
          <w:szCs w:val="22"/>
          <w:lang w:val="en-US"/>
        </w:rPr>
      </w:pPr>
    </w:p>
    <w:p w:rsidR="005B08A4" w:rsidRPr="002F0505" w:rsidRDefault="00827CCB">
      <w:pPr>
        <w:pStyle w:val="Textbody"/>
        <w:spacing w:after="0" w:line="198" w:lineRule="exact"/>
        <w:jc w:val="center"/>
        <w:rPr>
          <w:rFonts w:asciiTheme="majorHAnsi" w:hAnsiTheme="majorHAnsi"/>
          <w:sz w:val="26"/>
          <w:szCs w:val="26"/>
          <w:lang w:val="en-US"/>
        </w:rPr>
      </w:pPr>
      <w:r w:rsidRPr="00827CCB">
        <w:rPr>
          <w:rFonts w:ascii="Calibri" w:hAnsi="Calibri"/>
          <w:noProof/>
          <w:sz w:val="22"/>
          <w:szCs w:val="22"/>
          <w:lang w:eastAsia="en-GB" w:bidi="ar-SA"/>
        </w:rPr>
        <w:pict>
          <v:rect id="_x0000_s1034" style="position:absolute;left:0;text-align:left;margin-left:276.4pt;margin-top:.8pt;width:7.5pt;height:7.15pt;z-index:-251654656"/>
        </w:pict>
      </w:r>
      <w:r w:rsidR="000F2FF0">
        <w:rPr>
          <w:rFonts w:ascii="Calibri" w:hAnsi="Calibri"/>
          <w:sz w:val="22"/>
          <w:szCs w:val="22"/>
          <w:lang w:val="en-US"/>
        </w:rPr>
        <w:t>Please indicate</w:t>
      </w:r>
      <w:r w:rsidR="000F2FF0">
        <w:rPr>
          <w:rFonts w:ascii="Calibri" w:hAnsi="Calibri"/>
          <w:sz w:val="26"/>
          <w:szCs w:val="26"/>
          <w:lang w:val="en-US"/>
        </w:rPr>
        <w:t xml:space="preserve"> </w:t>
      </w:r>
      <w:r w:rsidR="002F0505">
        <w:rPr>
          <w:rFonts w:ascii="Calibri" w:hAnsi="Calibri"/>
          <w:sz w:val="26"/>
          <w:szCs w:val="26"/>
          <w:lang w:val="en-US"/>
        </w:rPr>
        <w:t xml:space="preserve">  </w:t>
      </w:r>
      <w:r w:rsidR="002F0505">
        <w:rPr>
          <w:rFonts w:ascii="Tahoma" w:hAnsi="Tahoma" w:cs="Tahoma"/>
          <w:sz w:val="26"/>
          <w:szCs w:val="26"/>
          <w:lang w:val="en-US"/>
        </w:rPr>
        <w:t>x</w:t>
      </w:r>
    </w:p>
    <w:p w:rsidR="005B08A4" w:rsidRDefault="005B08A4" w:rsidP="000E4DC6">
      <w:pPr>
        <w:pStyle w:val="Textbody"/>
        <w:spacing w:after="0" w:line="198" w:lineRule="exact"/>
        <w:rPr>
          <w:rFonts w:ascii="Wingdings" w:eastAsia="Wingdings" w:hAnsi="Wingdings" w:cs="Wingdings"/>
          <w:sz w:val="22"/>
          <w:szCs w:val="22"/>
          <w:lang w:val="en-US"/>
        </w:rPr>
      </w:pPr>
    </w:p>
    <w:p w:rsidR="005B08A4" w:rsidRDefault="005B08A4">
      <w:pPr>
        <w:pStyle w:val="Textbody"/>
        <w:spacing w:after="0" w:line="198" w:lineRule="exact"/>
        <w:jc w:val="center"/>
        <w:rPr>
          <w:rFonts w:ascii="Wingdings" w:eastAsia="Wingdings" w:hAnsi="Wingdings" w:cs="Wingdings"/>
          <w:sz w:val="22"/>
          <w:szCs w:val="22"/>
          <w:lang w:val="en-US"/>
        </w:rPr>
      </w:pPr>
    </w:p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707"/>
        <w:gridCol w:w="2221"/>
        <w:gridCol w:w="312"/>
        <w:gridCol w:w="864"/>
        <w:gridCol w:w="1656"/>
        <w:gridCol w:w="1598"/>
      </w:tblGrid>
      <w:tr w:rsidR="005B08A4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CREW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Crew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827CCB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101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11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7CCB">
              <w:rPr>
                <w:rFonts w:ascii="Calibri" w:hAnsi="Calibri"/>
                <w:sz w:val="22"/>
                <w:szCs w:val="22"/>
              </w:rPr>
            </w:r>
            <w:r w:rsidR="00827C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827CC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1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827CC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5B08A4"/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5B08A4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CO_OWNER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Co-Owner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827CCB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E914A6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2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7CCB">
              <w:rPr>
                <w:rFonts w:ascii="Calibri" w:hAnsi="Calibri"/>
                <w:sz w:val="22"/>
                <w:szCs w:val="22"/>
              </w:rPr>
            </w:r>
            <w:r w:rsidR="00827C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827CC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2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827CC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1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5B08A4"/>
        </w:tc>
      </w:tr>
    </w:tbl>
    <w:p w:rsidR="005B08A4" w:rsidRDefault="005B08A4">
      <w:pPr>
        <w:pStyle w:val="Textbody"/>
        <w:spacing w:after="0" w:line="198" w:lineRule="exact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1"/>
        <w:gridCol w:w="3168"/>
        <w:gridCol w:w="1344"/>
        <w:gridCol w:w="1233"/>
        <w:gridCol w:w="1602"/>
      </w:tblGrid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PYRA Calendar               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 w:rsidR="00827CCB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827CCB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827CCB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 w:rsidR="00827CCB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£4.00 (each)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7CCB">
              <w:rPr>
                <w:rFonts w:ascii="Calibri" w:hAnsi="Calibri"/>
                <w:sz w:val="22"/>
                <w:szCs w:val="22"/>
              </w:rPr>
            </w:r>
            <w:r w:rsidR="00827C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Extra copy of Red Book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 w:rsidR="00827CCB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827CCB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827CCB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 w:rsidR="00827CCB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£4.00 (each)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7CCB">
              <w:rPr>
                <w:rFonts w:ascii="Calibri" w:hAnsi="Calibri"/>
                <w:sz w:val="22"/>
                <w:szCs w:val="22"/>
              </w:rPr>
            </w:r>
            <w:r w:rsidR="00827C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PYRA Battle Flag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               </w:t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2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7CCB">
              <w:rPr>
                <w:rFonts w:ascii="Calibri" w:hAnsi="Calibri"/>
                <w:sz w:val="22"/>
                <w:szCs w:val="22"/>
              </w:rPr>
            </w:r>
            <w:r w:rsidR="00827C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Donation to prize fund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     </w:t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510E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7CCB">
              <w:rPr>
                <w:rFonts w:ascii="Calibri" w:hAnsi="Calibri"/>
                <w:sz w:val="22"/>
                <w:szCs w:val="22"/>
              </w:rPr>
            </w:r>
            <w:r w:rsidR="00827C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>
              <w:rPr>
                <w:rFonts w:ascii="Calibri" w:hAnsi="Calibri"/>
                <w:sz w:val="22"/>
                <w:szCs w:val="22"/>
              </w:rPr>
              <w:t xml:space="preserve"> -  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27CCB">
              <w:rPr>
                <w:rFonts w:ascii="Calibri" w:hAnsi="Calibri"/>
                <w:sz w:val="22"/>
                <w:szCs w:val="22"/>
              </w:rPr>
            </w:r>
            <w:r w:rsidR="00827C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7CC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>
              <w:rPr>
                <w:rFonts w:ascii="Calibri" w:hAnsi="Calibri"/>
                <w:sz w:val="22"/>
                <w:szCs w:val="22"/>
              </w:rPr>
              <w:t>-_____</w:t>
            </w:r>
          </w:p>
        </w:tc>
      </w:tr>
      <w:tr w:rsidR="004F601C" w:rsidTr="005B08A4">
        <w:tc>
          <w:tcPr>
            <w:tcW w:w="80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Payment:</w:t>
            </w:r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Cheque</w:t>
            </w:r>
            <w:r>
              <w:rPr>
                <w:rFonts w:ascii="Calibri" w:hAnsi="Calibri"/>
                <w:sz w:val="22"/>
                <w:szCs w:val="22"/>
              </w:rPr>
              <w:t xml:space="preserve">    – Made payable to PYRA                                                                                         </w:t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4"/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F601C" w:rsidRDefault="004F601C" w:rsidP="00F3157D">
            <w:pPr>
              <w:pStyle w:val="TableContents"/>
              <w:ind w:left="1089" w:hanging="1089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By BACS   </w:t>
            </w:r>
            <w:r>
              <w:rPr>
                <w:rFonts w:ascii="Calibri" w:hAnsi="Calibri"/>
                <w:sz w:val="22"/>
                <w:szCs w:val="22"/>
              </w:rPr>
              <w:t xml:space="preserve">– to sort code 30-96-73 A/c 01160457 – Add “Crew” or “Co-Owner as                                         reference                                                                                                                </w:t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827CCB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B368D" w:rsidRDefault="00AB368D" w:rsidP="00AB368D">
      <w:pPr>
        <w:pStyle w:val="Textbody"/>
        <w:rPr>
          <w:rFonts w:ascii="Calibri" w:hAnsi="Calibri"/>
          <w:b/>
          <w:sz w:val="22"/>
          <w:szCs w:val="22"/>
          <w:lang w:val="en-US"/>
        </w:rPr>
      </w:pPr>
    </w:p>
    <w:p w:rsidR="00FA6962" w:rsidRPr="00AB368D" w:rsidRDefault="00AB368D" w:rsidP="00AB368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>I Declare:</w:t>
      </w:r>
    </w:p>
    <w:p w:rsidR="00AB368D" w:rsidRDefault="000E4DC6" w:rsidP="00AB368D">
      <w:pPr>
        <w:ind w:left="426" w:right="42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A6962">
        <w:rPr>
          <w:rFonts w:asciiTheme="minorHAnsi" w:hAnsiTheme="minorHAnsi" w:cstheme="minorHAnsi"/>
          <w:sz w:val="20"/>
          <w:szCs w:val="20"/>
          <w:lang w:val="en-US"/>
        </w:rPr>
        <w:t>I will be governed by the rules, conditions of entry and safety statements</w:t>
      </w:r>
      <w:r w:rsidR="00C148C0">
        <w:rPr>
          <w:rFonts w:asciiTheme="minorHAnsi" w:hAnsiTheme="minorHAnsi" w:cstheme="minorHAnsi"/>
          <w:sz w:val="20"/>
          <w:szCs w:val="20"/>
          <w:lang w:val="en-US"/>
        </w:rPr>
        <w:t xml:space="preserve"> as set out in the Red Book 2020</w:t>
      </w:r>
      <w:r w:rsidRPr="00FA6962">
        <w:rPr>
          <w:rFonts w:asciiTheme="minorHAnsi" w:hAnsiTheme="minorHAnsi" w:cstheme="minorHAnsi"/>
          <w:sz w:val="20"/>
          <w:szCs w:val="20"/>
          <w:lang w:val="en-US"/>
        </w:rPr>
        <w:t xml:space="preserve">, together with any amendments. </w:t>
      </w:r>
    </w:p>
    <w:p w:rsidR="00AB368D" w:rsidRPr="00AB368D" w:rsidRDefault="00AB368D" w:rsidP="00AB368D">
      <w:pPr>
        <w:ind w:left="426" w:right="42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5B08A4" w:rsidRDefault="005B08A4">
      <w:pPr>
        <w:pStyle w:val="Textbody"/>
        <w:spacing w:after="0"/>
        <w:ind w:left="720"/>
        <w:rPr>
          <w:b/>
          <w:sz w:val="28"/>
          <w:szCs w:val="28"/>
          <w:lang w:val="en-US"/>
        </w:rPr>
      </w:pPr>
    </w:p>
    <w:p w:rsidR="005B08A4" w:rsidRDefault="000F2FF0">
      <w:pPr>
        <w:pStyle w:val="Textbody"/>
        <w:spacing w:after="0"/>
        <w:ind w:left="720"/>
      </w:pPr>
      <w:r>
        <w:rPr>
          <w:b/>
          <w:sz w:val="18"/>
          <w:lang w:val="en-US"/>
        </w:rPr>
        <w:t>Signature:-</w:t>
      </w:r>
      <w:r>
        <w:rPr>
          <w:sz w:val="18"/>
          <w:lang w:val="en-US"/>
        </w:rPr>
        <w:t>...................................................................</w:t>
      </w:r>
      <w:r>
        <w:rPr>
          <w:b/>
          <w:sz w:val="18"/>
          <w:lang w:val="en-US"/>
        </w:rPr>
        <w:t>Date:-</w:t>
      </w:r>
      <w:r>
        <w:rPr>
          <w:sz w:val="18"/>
          <w:lang w:val="en-US"/>
        </w:rPr>
        <w:t>.............................</w:t>
      </w:r>
    </w:p>
    <w:p w:rsidR="005B08A4" w:rsidRDefault="005B08A4" w:rsidP="00CD5641">
      <w:pPr>
        <w:pStyle w:val="Footer"/>
        <w:rPr>
          <w:sz w:val="18"/>
          <w:szCs w:val="16"/>
          <w:lang w:val="en-US"/>
        </w:rPr>
      </w:pPr>
    </w:p>
    <w:p w:rsidR="00E914A6" w:rsidRDefault="00E914A6">
      <w:pPr>
        <w:rPr>
          <w:rFonts w:ascii="Arial" w:hAnsi="Arial" w:cs="Arial"/>
          <w:b/>
          <w:bCs/>
          <w:sz w:val="28"/>
          <w:lang w:val="en-US"/>
        </w:rPr>
      </w:pPr>
    </w:p>
    <w:p w:rsidR="005B08A4" w:rsidRDefault="000F2FF0">
      <w:pPr>
        <w:pStyle w:val="Title"/>
        <w:ind w:left="720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PYRA - APPLIC</w:t>
      </w:r>
      <w:r w:rsidR="00C148C0">
        <w:rPr>
          <w:b/>
          <w:bCs/>
          <w:sz w:val="28"/>
          <w:lang w:val="en-US"/>
        </w:rPr>
        <w:t>ATION  FOR  CREW MEMBERSHIP 2020</w:t>
      </w: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rFonts w:ascii="Tahoma, sans-serif" w:hAnsi="Tahoma, sans-serif" w:hint="eastAsia"/>
          <w:sz w:val="18"/>
          <w:lang w:val="en-US"/>
        </w:rPr>
      </w:pPr>
    </w:p>
    <w:p w:rsidR="005B08A4" w:rsidRDefault="005B08A4">
      <w:pPr>
        <w:pStyle w:val="Textbody"/>
        <w:jc w:val="both"/>
      </w:pPr>
    </w:p>
    <w:p w:rsidR="005B08A4" w:rsidRDefault="005B08A4">
      <w:pPr>
        <w:pStyle w:val="Textbody"/>
        <w:jc w:val="both"/>
      </w:pPr>
    </w:p>
    <w:p w:rsidR="005B08A4" w:rsidRDefault="005B08A4">
      <w:pPr>
        <w:pStyle w:val="Textbody"/>
        <w:ind w:left="15"/>
      </w:pP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CREW MEMBERSHIP is open to any person. An applicant for Crew Membership must submit:-</w:t>
      </w:r>
    </w:p>
    <w:p w:rsidR="005B08A4" w:rsidRDefault="000F2FF0">
      <w:pPr>
        <w:pStyle w:val="Textbody"/>
        <w:ind w:left="1418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i)       Form of Application for Crew Membership (or renewal).</w:t>
      </w:r>
    </w:p>
    <w:p w:rsidR="005B08A4" w:rsidRDefault="000F2FF0">
      <w:pPr>
        <w:pStyle w:val="Textbody"/>
        <w:numPr>
          <w:ilvl w:val="0"/>
          <w:numId w:val="1"/>
        </w:numPr>
        <w:ind w:left="136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The relevant annual subscription.</w:t>
      </w: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        Crew membership is acquired when such application is accepted by the Hon. Secretary.</w:t>
      </w: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</w:t>
      </w:r>
    </w:p>
    <w:p w:rsidR="005B08A4" w:rsidRDefault="005B08A4">
      <w:pPr>
        <w:pStyle w:val="Textbody"/>
        <w:ind w:left="15"/>
      </w:pP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CO- OWNERS. Each boat only carries one vote at the AGM. Owners other than the Full Member are advised that they may register as co-owners if they so wish.</w:t>
      </w:r>
    </w:p>
    <w:p w:rsidR="005B08A4" w:rsidRDefault="000F2FF0">
      <w:pPr>
        <w:pStyle w:val="Textbody"/>
        <w:ind w:left="15"/>
      </w:pPr>
      <w:r>
        <w:t xml:space="preserve"> </w:t>
      </w:r>
    </w:p>
    <w:p w:rsidR="005B08A4" w:rsidRDefault="005B08A4">
      <w:pPr>
        <w:pStyle w:val="Textbody"/>
        <w:ind w:left="540" w:hanging="540"/>
      </w:pPr>
    </w:p>
    <w:p w:rsidR="005B08A4" w:rsidRDefault="000F2FF0">
      <w:pPr>
        <w:pStyle w:val="Textbody"/>
        <w:ind w:left="540"/>
      </w:pPr>
      <w:r>
        <w:t> </w:t>
      </w:r>
    </w:p>
    <w:p w:rsidR="005B08A4" w:rsidRDefault="005B08A4">
      <w:pPr>
        <w:pStyle w:val="Textbody"/>
        <w:ind w:left="1080"/>
        <w:rPr>
          <w:rFonts w:ascii="Tahoma, sans-serif" w:hAnsi="Tahoma, sans-serif" w:hint="eastAsia"/>
          <w:sz w:val="18"/>
          <w:lang w:val="en-US"/>
        </w:rPr>
      </w:pPr>
    </w:p>
    <w:sectPr w:rsidR="005B08A4" w:rsidSect="005B08A4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1E" w:rsidRDefault="001A7D1E" w:rsidP="005B08A4">
      <w:r>
        <w:separator/>
      </w:r>
    </w:p>
  </w:endnote>
  <w:endnote w:type="continuationSeparator" w:id="0">
    <w:p w:rsidR="001A7D1E" w:rsidRDefault="001A7D1E" w:rsidP="005B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A4" w:rsidRDefault="005B08A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827CCB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827CCB">
      <w:rPr>
        <w:sz w:val="16"/>
        <w:szCs w:val="16"/>
      </w:rPr>
      <w:fldChar w:fldCharType="separate"/>
    </w:r>
    <w:r w:rsidR="00C148C0">
      <w:rPr>
        <w:noProof/>
        <w:sz w:val="16"/>
        <w:szCs w:val="16"/>
      </w:rPr>
      <w:t>1</w:t>
    </w:r>
    <w:r w:rsidR="00827CCB"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1E" w:rsidRDefault="001A7D1E" w:rsidP="005B08A4">
      <w:r w:rsidRPr="005B08A4">
        <w:rPr>
          <w:color w:val="000000"/>
        </w:rPr>
        <w:separator/>
      </w:r>
    </w:p>
  </w:footnote>
  <w:footnote w:type="continuationSeparator" w:id="0">
    <w:p w:rsidR="001A7D1E" w:rsidRDefault="001A7D1E" w:rsidP="005B0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3AA"/>
    <w:multiLevelType w:val="multilevel"/>
    <w:tmpl w:val="97B46062"/>
    <w:lvl w:ilvl="0">
      <w:start w:val="2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100000" w:hash="qkfYr7pmGIm/co1YN5o1ozx9eTg=" w:salt="4v8OfHy107/nn9Ifp2132A=="/>
  <w:defaultTabStop w:val="709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CB9"/>
    <w:rsid w:val="000438B6"/>
    <w:rsid w:val="000E4DC6"/>
    <w:rsid w:val="000F2FF0"/>
    <w:rsid w:val="001208E0"/>
    <w:rsid w:val="001225C1"/>
    <w:rsid w:val="00136D69"/>
    <w:rsid w:val="001A7D1E"/>
    <w:rsid w:val="00235A7C"/>
    <w:rsid w:val="00280583"/>
    <w:rsid w:val="002F0505"/>
    <w:rsid w:val="00347495"/>
    <w:rsid w:val="003841E0"/>
    <w:rsid w:val="00393140"/>
    <w:rsid w:val="003B0101"/>
    <w:rsid w:val="003C18C3"/>
    <w:rsid w:val="00481A74"/>
    <w:rsid w:val="004C1C8E"/>
    <w:rsid w:val="004F601C"/>
    <w:rsid w:val="00510EFD"/>
    <w:rsid w:val="00514CE2"/>
    <w:rsid w:val="005648AF"/>
    <w:rsid w:val="00597CB9"/>
    <w:rsid w:val="005B08A4"/>
    <w:rsid w:val="006429A5"/>
    <w:rsid w:val="00653C4C"/>
    <w:rsid w:val="0065770F"/>
    <w:rsid w:val="006A5179"/>
    <w:rsid w:val="006F7569"/>
    <w:rsid w:val="007D7CDD"/>
    <w:rsid w:val="007E16CF"/>
    <w:rsid w:val="00801C32"/>
    <w:rsid w:val="00827CCB"/>
    <w:rsid w:val="008306D6"/>
    <w:rsid w:val="0086032A"/>
    <w:rsid w:val="008D0158"/>
    <w:rsid w:val="009E2B55"/>
    <w:rsid w:val="00A72DAC"/>
    <w:rsid w:val="00A94B47"/>
    <w:rsid w:val="00AB368D"/>
    <w:rsid w:val="00AF2526"/>
    <w:rsid w:val="00B40007"/>
    <w:rsid w:val="00BC5A11"/>
    <w:rsid w:val="00BD5B0F"/>
    <w:rsid w:val="00C00132"/>
    <w:rsid w:val="00C12DDB"/>
    <w:rsid w:val="00C148C0"/>
    <w:rsid w:val="00C20421"/>
    <w:rsid w:val="00C77428"/>
    <w:rsid w:val="00C8143B"/>
    <w:rsid w:val="00CA55FB"/>
    <w:rsid w:val="00CD5641"/>
    <w:rsid w:val="00D44C51"/>
    <w:rsid w:val="00DC2189"/>
    <w:rsid w:val="00E661B7"/>
    <w:rsid w:val="00E73C23"/>
    <w:rsid w:val="00E914A6"/>
    <w:rsid w:val="00EA3132"/>
    <w:rsid w:val="00ED33E7"/>
    <w:rsid w:val="00F16989"/>
    <w:rsid w:val="00F3157D"/>
    <w:rsid w:val="00F35794"/>
    <w:rsid w:val="00F41158"/>
    <w:rsid w:val="00F92A89"/>
    <w:rsid w:val="00FA6962"/>
    <w:rsid w:val="00FC55C8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79"/>
  </w:style>
  <w:style w:type="paragraph" w:styleId="Heading1">
    <w:name w:val="heading 1"/>
    <w:basedOn w:val="Standard"/>
    <w:next w:val="Standard"/>
    <w:rsid w:val="005B08A4"/>
    <w:pPr>
      <w:keepNext/>
      <w:outlineLvl w:val="0"/>
    </w:pPr>
    <w:rPr>
      <w:rFonts w:ascii="Arial" w:hAnsi="Arial" w:cs="Arial"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08A4"/>
  </w:style>
  <w:style w:type="paragraph" w:customStyle="1" w:styleId="Heading">
    <w:name w:val="Heading"/>
    <w:basedOn w:val="Standard"/>
    <w:next w:val="Textbody"/>
    <w:rsid w:val="005B08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08A4"/>
    <w:pPr>
      <w:spacing w:after="120"/>
    </w:pPr>
  </w:style>
  <w:style w:type="paragraph" w:styleId="List">
    <w:name w:val="List"/>
    <w:basedOn w:val="Textbody"/>
    <w:rsid w:val="005B08A4"/>
  </w:style>
  <w:style w:type="paragraph" w:styleId="Caption">
    <w:name w:val="caption"/>
    <w:basedOn w:val="Standard"/>
    <w:rsid w:val="005B08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08A4"/>
    <w:pPr>
      <w:suppressLineNumbers/>
    </w:pPr>
  </w:style>
  <w:style w:type="paragraph" w:styleId="Title">
    <w:name w:val="Title"/>
    <w:basedOn w:val="Standard"/>
    <w:next w:val="Subtitle"/>
    <w:rsid w:val="005B08A4"/>
    <w:pPr>
      <w:jc w:val="center"/>
    </w:pPr>
    <w:rPr>
      <w:rFonts w:ascii="Arial" w:hAnsi="Arial" w:cs="Arial"/>
      <w:sz w:val="32"/>
    </w:rPr>
  </w:style>
  <w:style w:type="paragraph" w:styleId="Subtitle">
    <w:name w:val="Subtitle"/>
    <w:basedOn w:val="Heading"/>
    <w:next w:val="Textbody"/>
    <w:rsid w:val="005B08A4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5B08A4"/>
    <w:pPr>
      <w:suppressLineNumbers/>
    </w:pPr>
  </w:style>
  <w:style w:type="paragraph" w:customStyle="1" w:styleId="TableHeading">
    <w:name w:val="Table Heading"/>
    <w:basedOn w:val="TableContents"/>
    <w:rsid w:val="005B08A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B08A4"/>
  </w:style>
  <w:style w:type="paragraph" w:customStyle="1" w:styleId="Quotations">
    <w:name w:val="Quotations"/>
    <w:basedOn w:val="Standard"/>
    <w:rsid w:val="005B08A4"/>
    <w:pPr>
      <w:spacing w:after="283"/>
      <w:ind w:left="567" w:right="567"/>
    </w:pPr>
  </w:style>
  <w:style w:type="paragraph" w:styleId="Footer">
    <w:name w:val="footer"/>
    <w:basedOn w:val="Standard"/>
    <w:rsid w:val="005B08A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5B08A4"/>
    <w:rPr>
      <w:color w:val="000080"/>
      <w:u w:val="single"/>
    </w:rPr>
  </w:style>
  <w:style w:type="character" w:customStyle="1" w:styleId="NumberingSymbols">
    <w:name w:val="Numbering Symbols"/>
    <w:rsid w:val="005B08A4"/>
  </w:style>
  <w:style w:type="character" w:styleId="PlaceholderText">
    <w:name w:val="Placeholder Text"/>
    <w:basedOn w:val="DefaultParagraphFont"/>
    <w:uiPriority w:val="99"/>
    <w:semiHidden/>
    <w:rsid w:val="00801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3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32"/>
    <w:rPr>
      <w:rFonts w:ascii="Tahoma" w:hAnsi="Tahoma"/>
      <w:sz w:val="16"/>
      <w:szCs w:val="14"/>
    </w:rPr>
  </w:style>
  <w:style w:type="paragraph" w:customStyle="1" w:styleId="western">
    <w:name w:val="western"/>
    <w:basedOn w:val="Normal"/>
    <w:rsid w:val="000E4DC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RA\Documents\Standard%20forms\2015%20APPLICATION%20FOR%20CREW%20CO_OWNER%20MEMBERSHIP%20-%20BLANK%2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8A36-3DB3-4EC4-A6B1-2B58ABB5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APPLICATION FOR CREW CO_OWNER MEMBERSHIP - BLANK -1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</dc:creator>
  <cp:lastModifiedBy>PYRA</cp:lastModifiedBy>
  <cp:revision>2</cp:revision>
  <cp:lastPrinted>2018-03-21T10:17:00Z</cp:lastPrinted>
  <dcterms:created xsi:type="dcterms:W3CDTF">2020-01-08T11:58:00Z</dcterms:created>
  <dcterms:modified xsi:type="dcterms:W3CDTF">2020-01-08T11:58:00Z</dcterms:modified>
</cp:coreProperties>
</file>